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  <w:bookmarkStart w:id="0" w:name="_GoBack"/>
      <w:bookmarkEnd w:id="0"/>
    </w:p>
    <w:p w:rsidR="00EE74B5" w:rsidRPr="00C61089" w:rsidRDefault="00EE74B5" w:rsidP="0005705F">
      <w:pPr>
        <w:pStyle w:val="Nadpis2"/>
        <w:jc w:val="center"/>
        <w:rPr>
          <w:rFonts w:ascii="Lucida Sans Unicode" w:hAnsi="Lucida Sans Unicode" w:cs="Lucida Sans Unicode"/>
        </w:rPr>
      </w:pPr>
      <w:r w:rsidRPr="00C61089">
        <w:rPr>
          <w:rFonts w:ascii="Lucida Sans Unicode" w:hAnsi="Lucida Sans Unicode" w:cs="Lucida Sans Unicode"/>
        </w:rPr>
        <w:t>Závazná přihláška na kurz</w:t>
      </w:r>
      <w:r w:rsidR="0005705F" w:rsidRPr="00C61089">
        <w:rPr>
          <w:rFonts w:ascii="Lucida Sans Unicode" w:hAnsi="Lucida Sans Unicode" w:cs="Lucida Sans Unicode"/>
        </w:rPr>
        <w:br/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„Analýzy olejů a sledování stavu strojů“</w:t>
      </w:r>
      <w:r w:rsidR="0005705F" w:rsidRPr="00C61089">
        <w:rPr>
          <w:rStyle w:val="Nadpis1Char"/>
          <w:rFonts w:ascii="Lucida Sans Unicode" w:hAnsi="Lucida Sans Unicode" w:cs="Lucida Sans Unicode"/>
          <w:b/>
        </w:rPr>
        <w:br/>
      </w:r>
      <w:proofErr w:type="gramStart"/>
      <w:r w:rsidR="006B7B46">
        <w:rPr>
          <w:rStyle w:val="Nadpis1Char"/>
          <w:rFonts w:ascii="Lucida Sans Unicode" w:hAnsi="Lucida Sans Unicode" w:cs="Lucida Sans Unicode"/>
          <w:b/>
        </w:rPr>
        <w:t>10.5.2018</w:t>
      </w:r>
      <w:proofErr w:type="gramEnd"/>
      <w:r w:rsidR="009573D5" w:rsidRPr="00C61089">
        <w:rPr>
          <w:rStyle w:val="Nadpis1Char"/>
          <w:rFonts w:ascii="Lucida Sans Unicode" w:hAnsi="Lucida Sans Unicode" w:cs="Lucida Sans Unicode"/>
          <w:b/>
        </w:rPr>
        <w:t>,  ALS Czech Republic, Praha 9</w:t>
      </w:r>
    </w:p>
    <w:p w:rsidR="00EE74B5" w:rsidRPr="00C61089" w:rsidRDefault="00EE74B5" w:rsidP="00EE74B5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Titul, jméno a </w:t>
      </w:r>
      <w:proofErr w:type="gramStart"/>
      <w:r w:rsidRPr="00C61089">
        <w:rPr>
          <w:rFonts w:ascii="Lucida Sans Unicode" w:hAnsi="Lucida Sans Unicode" w:cs="Lucida Sans Unicode"/>
          <w:lang w:val="cs-CZ"/>
        </w:rPr>
        <w:t>příjmení :</w:t>
      </w:r>
      <w:proofErr w:type="gramEnd"/>
      <w:r w:rsidRPr="00C61089">
        <w:rPr>
          <w:rFonts w:ascii="Lucida Sans Unicode" w:hAnsi="Lucida Sans Unicode" w:cs="Lucida Sans Unicode"/>
          <w:lang w:val="cs-CZ"/>
        </w:rPr>
        <w:t xml:space="preserve">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Funkce: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Název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Adresa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Telefon: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Fax: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E-mail: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Datum:                                                                                           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>................................................................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 xml:space="preserve">        podpis objednatele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A1292D" w:rsidRDefault="009573D5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Přihlášku  a potvrzení o úhradě vložného (variabilní symbol 201</w:t>
      </w:r>
      <w:r w:rsidR="009E681C">
        <w:rPr>
          <w:rFonts w:ascii="Lucida Sans Unicode" w:hAnsi="Lucida Sans Unicode" w:cs="Lucida Sans Unicode"/>
          <w:lang w:val="cs-CZ"/>
        </w:rPr>
        <w:t>80510</w:t>
      </w:r>
      <w:r w:rsidRPr="00C61089">
        <w:rPr>
          <w:rFonts w:ascii="Lucida Sans Unicode" w:hAnsi="Lucida Sans Unicode" w:cs="Lucida Sans Unicode"/>
          <w:lang w:val="cs-CZ"/>
        </w:rPr>
        <w:t xml:space="preserve">) na účet </w:t>
      </w:r>
      <w:proofErr w:type="spellStart"/>
      <w:r w:rsidRPr="00C61089">
        <w:rPr>
          <w:rFonts w:ascii="Lucida Sans Unicode" w:hAnsi="Lucida Sans Unicode" w:cs="Lucida Sans Unicode"/>
          <w:lang w:val="cs-CZ"/>
        </w:rPr>
        <w:t>Citibank</w:t>
      </w:r>
      <w:proofErr w:type="spellEnd"/>
      <w:r w:rsidRPr="00C61089">
        <w:rPr>
          <w:rFonts w:ascii="Lucida Sans Unicode" w:hAnsi="Lucida Sans Unicode" w:cs="Lucida Sans Unicode"/>
          <w:lang w:val="cs-CZ"/>
        </w:rPr>
        <w:t xml:space="preserve">, a.s., Praha </w:t>
      </w:r>
      <w:proofErr w:type="spellStart"/>
      <w:r w:rsidRPr="00C61089">
        <w:rPr>
          <w:rFonts w:ascii="Lucida Sans Unicode" w:hAnsi="Lucida Sans Unicode" w:cs="Lucida Sans Unicode"/>
          <w:lang w:val="cs-CZ"/>
        </w:rPr>
        <w:t>č.ú</w:t>
      </w:r>
      <w:proofErr w:type="spellEnd"/>
      <w:r w:rsidR="00A1292D">
        <w:rPr>
          <w:rFonts w:ascii="Lucida Sans Unicode" w:hAnsi="Lucida Sans Unicode" w:cs="Lucida Sans Unicode"/>
          <w:lang w:val="cs-CZ"/>
        </w:rPr>
        <w:t xml:space="preserve">. 2509800106/2600 </w:t>
      </w:r>
      <w:r w:rsidR="001403CD" w:rsidRPr="00C61089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zašlete nejpozději  do </w:t>
      </w:r>
      <w:r w:rsidR="006B7B46">
        <w:rPr>
          <w:rFonts w:ascii="Lucida Sans Unicode" w:hAnsi="Lucida Sans Unicode" w:cs="Lucida Sans Unicode"/>
          <w:lang w:val="cs-CZ"/>
        </w:rPr>
        <w:t>4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. </w:t>
      </w:r>
      <w:r w:rsidR="006B7B46">
        <w:rPr>
          <w:rFonts w:ascii="Lucida Sans Unicode" w:hAnsi="Lucida Sans Unicode" w:cs="Lucida Sans Unicode"/>
          <w:lang w:val="cs-CZ"/>
        </w:rPr>
        <w:t>května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 201</w:t>
      </w:r>
      <w:r w:rsidR="006B7B46">
        <w:rPr>
          <w:rFonts w:ascii="Lucida Sans Unicode" w:hAnsi="Lucida Sans Unicode" w:cs="Lucida Sans Unicode"/>
          <w:lang w:val="cs-CZ"/>
        </w:rPr>
        <w:t>8</w:t>
      </w:r>
      <w:r w:rsidR="00A1292D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e-mailem na adresu: </w:t>
      </w:r>
    </w:p>
    <w:p w:rsidR="00A1292D" w:rsidRDefault="00ED6A6E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hyperlink r:id="rId10" w:history="1">
        <w:r w:rsidR="00A1292D" w:rsidRPr="00F85246">
          <w:rPr>
            <w:rStyle w:val="Hypertextovodkaz"/>
            <w:rFonts w:ascii="Lucida Sans Unicode" w:hAnsi="Lucida Sans Unicode" w:cs="Lucida Sans Unicode"/>
            <w:lang w:val="cs-CZ"/>
          </w:rPr>
          <w:t>vladimir.novacek@alsglobal.com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</w:t>
        </w:r>
        <w:r w:rsidR="00A1292D" w:rsidRPr="00A1292D">
          <w:rPr>
            <w:rStyle w:val="Hypertextovodkaz"/>
            <w:rFonts w:ascii="Lucida Sans Unicode" w:hAnsi="Lucida Sans Unicode" w:cs="Lucida Sans Unicode"/>
            <w:color w:val="000000" w:themeColor="text1"/>
            <w:u w:val="none"/>
            <w:lang w:val="cs-CZ"/>
          </w:rPr>
          <w:t>nebo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martina.duskova@alsglobal.com</w:t>
        </w:r>
      </w:hyperlink>
      <w:r w:rsidR="00A1292D">
        <w:rPr>
          <w:rFonts w:ascii="Lucida Sans Unicode" w:hAnsi="Lucida Sans Unicode" w:cs="Lucida Sans Unicode"/>
          <w:lang w:val="cs-CZ"/>
        </w:rPr>
        <w:t>.</w:t>
      </w:r>
    </w:p>
    <w:p w:rsidR="009573D5" w:rsidRPr="00C61089" w:rsidRDefault="00A1292D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A1292D">
        <w:rPr>
          <w:rFonts w:ascii="Lucida Sans Unicode" w:hAnsi="Lucida Sans Unicode" w:cs="Lucida Sans Unicode"/>
          <w:lang w:val="cs-CZ"/>
        </w:rPr>
        <w:tab/>
      </w:r>
    </w:p>
    <w:p w:rsidR="00C61089" w:rsidRPr="00C61089" w:rsidRDefault="00C61089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Vložné je možné uhradit i na místě v den konání kurzu.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9573D5" w:rsidRPr="00C61089" w:rsidRDefault="009573D5" w:rsidP="009573D5">
      <w:pPr>
        <w:widowControl w:val="0"/>
        <w:suppressLineNumbers/>
        <w:rPr>
          <w:rFonts w:ascii="Lucida Sans Unicode" w:hAnsi="Lucida Sans Unicode" w:cs="Lucida Sans Unicode"/>
          <w:sz w:val="22"/>
        </w:rPr>
      </w:pPr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6E" w:rsidRDefault="00ED6A6E" w:rsidP="00834FCD">
      <w:r>
        <w:separator/>
      </w:r>
    </w:p>
  </w:endnote>
  <w:endnote w:type="continuationSeparator" w:id="0">
    <w:p w:rsidR="00ED6A6E" w:rsidRDefault="00ED6A6E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575" w:type="pct"/>
      <w:tblInd w:w="-426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2"/>
      <w:gridCol w:w="5475"/>
    </w:tblGrid>
    <w:tr w:rsidR="00E919D9" w:rsidTr="0091225B">
      <w:tc>
        <w:tcPr>
          <w:tcW w:w="2453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RS-RPLeft"/>
            <w:rPr>
              <w:sz w:val="16"/>
              <w:szCs w:val="16"/>
            </w:rPr>
          </w:pPr>
        </w:p>
      </w:tc>
      <w:tc>
        <w:tcPr>
          <w:tcW w:w="2547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Website-Right"/>
            <w:rPr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E919D9" w:rsidRPr="004F100C" w:rsidTr="0091225B">
      <w:tc>
        <w:tcPr>
          <w:tcW w:w="2453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RS-RPLef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>Right Solutions • Right Partner</w:t>
          </w:r>
        </w:p>
      </w:tc>
      <w:tc>
        <w:tcPr>
          <w:tcW w:w="2547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Website-Righ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 xml:space="preserve">www.alsglobal.cz  </w:t>
          </w:r>
        </w:p>
      </w:tc>
    </w:tr>
  </w:tbl>
  <w:p w:rsidR="00A65812" w:rsidRPr="00E919D9" w:rsidRDefault="00A65812" w:rsidP="00E919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6E" w:rsidRDefault="00ED6A6E" w:rsidP="00834FCD">
      <w:r>
        <w:separator/>
      </w:r>
    </w:p>
  </w:footnote>
  <w:footnote w:type="continuationSeparator" w:id="0">
    <w:p w:rsidR="00ED6A6E" w:rsidRDefault="00ED6A6E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Zhlav"/>
            <w:rPr>
              <w:b/>
            </w:rPr>
          </w:pPr>
          <w:r>
            <w:rPr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644719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</w:p>
        <w:p w:rsidR="00A65812" w:rsidRPr="008423FD" w:rsidRDefault="00644719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Tribology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84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081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575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alspr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.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tribo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@alsglobal.com</w:t>
          </w:r>
        </w:p>
        <w:p w:rsidR="00A65812" w:rsidRPr="00B060D2" w:rsidRDefault="00A65812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21"/>
    <w:rsid w:val="00007D30"/>
    <w:rsid w:val="0005705F"/>
    <w:rsid w:val="00057C0B"/>
    <w:rsid w:val="000F7C96"/>
    <w:rsid w:val="00130C22"/>
    <w:rsid w:val="001403CD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7314D"/>
    <w:rsid w:val="003D62A8"/>
    <w:rsid w:val="003F3553"/>
    <w:rsid w:val="0040713A"/>
    <w:rsid w:val="004535A5"/>
    <w:rsid w:val="004C276C"/>
    <w:rsid w:val="00522752"/>
    <w:rsid w:val="005839D9"/>
    <w:rsid w:val="005B22F9"/>
    <w:rsid w:val="005E5D17"/>
    <w:rsid w:val="00611E5C"/>
    <w:rsid w:val="00616A36"/>
    <w:rsid w:val="006405CB"/>
    <w:rsid w:val="00644719"/>
    <w:rsid w:val="00693C4E"/>
    <w:rsid w:val="006B325F"/>
    <w:rsid w:val="006B7B46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A4FFB"/>
    <w:rsid w:val="008B4571"/>
    <w:rsid w:val="00902120"/>
    <w:rsid w:val="00902153"/>
    <w:rsid w:val="00923B5D"/>
    <w:rsid w:val="00925053"/>
    <w:rsid w:val="00930EC2"/>
    <w:rsid w:val="009573D5"/>
    <w:rsid w:val="00962238"/>
    <w:rsid w:val="009875B7"/>
    <w:rsid w:val="009E049E"/>
    <w:rsid w:val="009E681C"/>
    <w:rsid w:val="00A10F5F"/>
    <w:rsid w:val="00A1292D"/>
    <w:rsid w:val="00A138E9"/>
    <w:rsid w:val="00A65812"/>
    <w:rsid w:val="00AC3086"/>
    <w:rsid w:val="00AC4CF0"/>
    <w:rsid w:val="00AD3A7E"/>
    <w:rsid w:val="00AD420E"/>
    <w:rsid w:val="00AE58A4"/>
    <w:rsid w:val="00AF69A9"/>
    <w:rsid w:val="00B060D2"/>
    <w:rsid w:val="00B21361"/>
    <w:rsid w:val="00B61E35"/>
    <w:rsid w:val="00BC72DF"/>
    <w:rsid w:val="00BF7842"/>
    <w:rsid w:val="00C11BFB"/>
    <w:rsid w:val="00C33183"/>
    <w:rsid w:val="00C332E0"/>
    <w:rsid w:val="00C61089"/>
    <w:rsid w:val="00C7549D"/>
    <w:rsid w:val="00CF1F24"/>
    <w:rsid w:val="00D03EBB"/>
    <w:rsid w:val="00D177CF"/>
    <w:rsid w:val="00D2222A"/>
    <w:rsid w:val="00D637E7"/>
    <w:rsid w:val="00D72764"/>
    <w:rsid w:val="00D91B1A"/>
    <w:rsid w:val="00E20611"/>
    <w:rsid w:val="00E41B96"/>
    <w:rsid w:val="00E70FE9"/>
    <w:rsid w:val="00E7667F"/>
    <w:rsid w:val="00E919D9"/>
    <w:rsid w:val="00EA46B7"/>
    <w:rsid w:val="00EB66DC"/>
    <w:rsid w:val="00ED6A6E"/>
    <w:rsid w:val="00EE4C35"/>
    <w:rsid w:val="00EE74B5"/>
    <w:rsid w:val="00F13483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DF4C15-EDAD-44DE-B20A-F67598B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3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05705F"/>
    <w:rPr>
      <w:b/>
      <w:bCs/>
      <w:i/>
      <w:iCs/>
      <w:color w:val="4F81BD" w:themeColor="accent1"/>
    </w:rPr>
  </w:style>
  <w:style w:type="paragraph" w:customStyle="1" w:styleId="Website-Right">
    <w:name w:val="Website-Right"/>
    <w:basedOn w:val="Zpat"/>
    <w:uiPriority w:val="4"/>
    <w:qFormat/>
    <w:rsid w:val="00E919D9"/>
    <w:pPr>
      <w:jc w:val="right"/>
    </w:pPr>
    <w:rPr>
      <w:rFonts w:eastAsiaTheme="minorHAnsi" w:cstheme="minorBidi"/>
      <w:b/>
      <w:bCs/>
      <w:color w:val="00578E"/>
      <w:sz w:val="18"/>
      <w:szCs w:val="18"/>
    </w:rPr>
  </w:style>
  <w:style w:type="paragraph" w:customStyle="1" w:styleId="RS-RPLeft">
    <w:name w:val="RS-RP_Left"/>
    <w:basedOn w:val="Zpat"/>
    <w:uiPriority w:val="3"/>
    <w:qFormat/>
    <w:rsid w:val="00E919D9"/>
    <w:rPr>
      <w:rFonts w:eastAsiaTheme="minorHAnsi" w:cstheme="minorBidi"/>
      <w:bCs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ladimir.novacek@alsglobal.com%20%20%20%20%20%20%20%20%20martina.duskova@alsgloba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86E65-F7A2-40CC-94BE-0E609D3A1842}">
  <ds:schemaRefs>
    <ds:schemaRef ds:uri="http://schemas.microsoft.com/office/2006/metadata/properties"/>
    <ds:schemaRef ds:uri="http://schemas.microsoft.com/office/infopath/2007/PartnerControls"/>
    <ds:schemaRef ds:uri="d7feb2a2-1b14-4979-9c29-e75fc5f8ddf3"/>
  </ds:schemaRefs>
</ds:datastoreItem>
</file>

<file path=customXml/itemProps3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57F7A-D813-4E34-AA13-2AD76580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Adéla Justová</cp:lastModifiedBy>
  <cp:revision>2</cp:revision>
  <cp:lastPrinted>2013-02-05T02:50:00Z</cp:lastPrinted>
  <dcterms:created xsi:type="dcterms:W3CDTF">2018-03-08T08:09:00Z</dcterms:created>
  <dcterms:modified xsi:type="dcterms:W3CDTF">2018-03-08T08:09:00Z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